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EE" w:rsidRPr="00E11B40" w:rsidRDefault="000263EE" w:rsidP="00E11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___________      Class ________    </w:t>
      </w:r>
      <w:r w:rsidRPr="00E11B40">
        <w:rPr>
          <w:b/>
          <w:sz w:val="28"/>
          <w:szCs w:val="28"/>
        </w:rPr>
        <w:t>Changes in Climate Notes</w:t>
      </w:r>
    </w:p>
    <w:p w:rsidR="000263EE" w:rsidRDefault="000263EE" w:rsidP="00E11B40">
      <w:pPr>
        <w:pStyle w:val="ListParagraph"/>
        <w:numPr>
          <w:ilvl w:val="0"/>
          <w:numId w:val="1"/>
        </w:numPr>
        <w:rPr>
          <w:b/>
        </w:rPr>
      </w:pPr>
      <w:r w:rsidRPr="00E11B40">
        <w:rPr>
          <w:b/>
        </w:rPr>
        <w:t>Weather vs. Climate</w:t>
      </w:r>
    </w:p>
    <w:p w:rsidR="000263EE" w:rsidRPr="00E11B40" w:rsidRDefault="000263EE" w:rsidP="00E11B40">
      <w:pPr>
        <w:pStyle w:val="ListParagraph"/>
        <w:numPr>
          <w:ilvl w:val="1"/>
          <w:numId w:val="1"/>
        </w:numPr>
      </w:pPr>
      <w:r w:rsidRPr="00E11B40">
        <w:t xml:space="preserve">Weather is defined as: the </w:t>
      </w:r>
      <w:r>
        <w:t>_____________</w:t>
      </w:r>
      <w:r w:rsidRPr="00E11B40">
        <w:t xml:space="preserve"> of the </w:t>
      </w:r>
      <w:r>
        <w:t>_____________________________</w:t>
      </w:r>
      <w:r w:rsidRPr="00E11B40">
        <w:t xml:space="preserve"> at any given time</w:t>
      </w:r>
    </w:p>
    <w:p w:rsidR="000263EE" w:rsidRPr="00E11B40" w:rsidRDefault="000263EE" w:rsidP="00E11B40">
      <w:pPr>
        <w:pStyle w:val="ListParagraph"/>
        <w:numPr>
          <w:ilvl w:val="2"/>
          <w:numId w:val="1"/>
        </w:numPr>
      </w:pPr>
      <w:r w:rsidRPr="00E11B40">
        <w:t xml:space="preserve">Weather is a </w:t>
      </w:r>
      <w:r>
        <w:t>______________  ______________</w:t>
      </w:r>
      <w:r w:rsidRPr="00E11B40">
        <w:t xml:space="preserve"> measurement of what’s happening in the atmosphere</w:t>
      </w:r>
    </w:p>
    <w:p w:rsidR="000263EE" w:rsidRPr="00E11B40" w:rsidRDefault="000263EE" w:rsidP="00E11B40">
      <w:pPr>
        <w:pStyle w:val="ListParagraph"/>
        <w:numPr>
          <w:ilvl w:val="1"/>
          <w:numId w:val="1"/>
        </w:numPr>
      </w:pPr>
      <w:r w:rsidRPr="00E11B40">
        <w:t xml:space="preserve">Climate is defined as: the </w:t>
      </w:r>
      <w:r>
        <w:t>_________________</w:t>
      </w:r>
      <w:r w:rsidRPr="00E11B40">
        <w:t xml:space="preserve"> of all the </w:t>
      </w:r>
      <w:r>
        <w:t>________________  __________</w:t>
      </w:r>
      <w:r w:rsidRPr="00E11B40">
        <w:t xml:space="preserve"> that describes a place or region</w:t>
      </w:r>
    </w:p>
    <w:p w:rsidR="000263EE" w:rsidRPr="00E11B40" w:rsidRDefault="000263EE" w:rsidP="00E11B40">
      <w:pPr>
        <w:pStyle w:val="ListParagraph"/>
        <w:numPr>
          <w:ilvl w:val="2"/>
          <w:numId w:val="1"/>
        </w:numPr>
      </w:pPr>
      <w:r w:rsidRPr="00E11B40">
        <w:t xml:space="preserve">Climate is the </w:t>
      </w:r>
      <w:r>
        <w:t>_________________________________</w:t>
      </w:r>
      <w:r w:rsidRPr="00E11B40">
        <w:t xml:space="preserve"> of all the weather information over a </w:t>
      </w:r>
      <w:r>
        <w:t>_____________  ___________________</w:t>
      </w:r>
      <w:r w:rsidRPr="00E11B40">
        <w:t xml:space="preserve"> of time (i.e. many years, decades, centuries or even longer) </w:t>
      </w:r>
    </w:p>
    <w:p w:rsidR="000263EE" w:rsidRDefault="000263EE" w:rsidP="00E11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Measuring Climate</w:t>
      </w:r>
    </w:p>
    <w:p w:rsidR="000263EE" w:rsidRPr="00E11B40" w:rsidRDefault="000263EE" w:rsidP="00E11B40">
      <w:pPr>
        <w:pStyle w:val="ListParagraph"/>
        <w:numPr>
          <w:ilvl w:val="1"/>
          <w:numId w:val="1"/>
        </w:numPr>
      </w:pPr>
      <w:r w:rsidRPr="00E11B40">
        <w:t xml:space="preserve">Recent climate data is available through records of </w:t>
      </w:r>
      <w:r>
        <w:t>______________  ___________________________</w:t>
      </w:r>
    </w:p>
    <w:p w:rsidR="000263EE" w:rsidRPr="00E11B40" w:rsidRDefault="000263EE" w:rsidP="00E11B40">
      <w:pPr>
        <w:pStyle w:val="ListParagraph"/>
        <w:numPr>
          <w:ilvl w:val="1"/>
          <w:numId w:val="1"/>
        </w:numPr>
      </w:pPr>
      <w:r w:rsidRPr="00E11B40">
        <w:t xml:space="preserve">Past climate data is collected through </w:t>
      </w:r>
      <w:r>
        <w:t>_____________________</w:t>
      </w:r>
      <w:r w:rsidRPr="00E11B40">
        <w:t xml:space="preserve"> data including:</w:t>
      </w:r>
    </w:p>
    <w:p w:rsidR="000263EE" w:rsidRPr="00E11B40" w:rsidRDefault="000263EE" w:rsidP="00E11B40">
      <w:pPr>
        <w:pStyle w:val="ListParagraph"/>
        <w:numPr>
          <w:ilvl w:val="2"/>
          <w:numId w:val="1"/>
        </w:numPr>
      </w:pPr>
      <w:r w:rsidRPr="00E11B40">
        <w:t xml:space="preserve">Sea floor studies: studying </w:t>
      </w:r>
      <w:r>
        <w:t>________________________</w:t>
      </w:r>
      <w:r w:rsidRPr="00E11B40">
        <w:t xml:space="preserve"> in the sea floor can tell us about earth’s </w:t>
      </w:r>
      <w:r>
        <w:t>_________________________</w:t>
      </w:r>
      <w:r w:rsidRPr="00E11B40">
        <w:t xml:space="preserve"> over </w:t>
      </w:r>
      <w:r>
        <w:t>______________________</w:t>
      </w:r>
      <w:r w:rsidRPr="00E11B40">
        <w:t xml:space="preserve"> of years</w:t>
      </w:r>
    </w:p>
    <w:p w:rsidR="000263EE" w:rsidRPr="00E11B40" w:rsidRDefault="000263EE" w:rsidP="00E11B40">
      <w:pPr>
        <w:pStyle w:val="ListParagraph"/>
        <w:numPr>
          <w:ilvl w:val="2"/>
          <w:numId w:val="1"/>
        </w:numPr>
      </w:pPr>
      <w:r w:rsidRPr="00E11B40">
        <w:t xml:space="preserve">Glaciers: Glaciers contain detailed records of </w:t>
      </w:r>
      <w:r>
        <w:t>_______________________</w:t>
      </w:r>
      <w:r w:rsidRPr="00E11B40">
        <w:t xml:space="preserve">, </w:t>
      </w:r>
      <w:r>
        <w:t>___________________</w:t>
      </w:r>
      <w:r w:rsidRPr="00E11B40">
        <w:t xml:space="preserve">, </w:t>
      </w:r>
      <w:r>
        <w:t>_______________________</w:t>
      </w:r>
      <w:r w:rsidRPr="00E11B40">
        <w:t xml:space="preserve"> of the atmosphere, </w:t>
      </w:r>
      <w:r>
        <w:t>___________________</w:t>
      </w:r>
      <w:r w:rsidRPr="00E11B40">
        <w:t xml:space="preserve"> (i.e. ash, dust, pollen, pollution etc.)</w:t>
      </w:r>
    </w:p>
    <w:p w:rsidR="000263EE" w:rsidRPr="00E11B40" w:rsidRDefault="000263EE" w:rsidP="00E11B40">
      <w:pPr>
        <w:pStyle w:val="ListParagraph"/>
        <w:numPr>
          <w:ilvl w:val="2"/>
          <w:numId w:val="1"/>
        </w:numPr>
      </w:pPr>
      <w:r w:rsidRPr="00E11B40">
        <w:t xml:space="preserve">Tree rings: Trees usually </w:t>
      </w:r>
      <w:r>
        <w:t>_______</w:t>
      </w:r>
      <w:r w:rsidRPr="00E11B40">
        <w:t xml:space="preserve"> a ring to their trunk each year.  By studying the </w:t>
      </w:r>
      <w:r>
        <w:t>____________</w:t>
      </w:r>
      <w:r w:rsidRPr="00E11B40">
        <w:t xml:space="preserve"> of the rings, we can learn about the </w:t>
      </w:r>
      <w:r>
        <w:t>________________</w:t>
      </w:r>
      <w:r w:rsidRPr="00E11B40">
        <w:t xml:space="preserve"> </w:t>
      </w:r>
      <w:r>
        <w:t xml:space="preserve">  _____________________</w:t>
      </w:r>
      <w:r w:rsidRPr="00E11B40">
        <w:t xml:space="preserve"> when the ring was created. </w:t>
      </w:r>
    </w:p>
    <w:p w:rsidR="000263EE" w:rsidRDefault="000263EE" w:rsidP="00E11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Causes of Climate Change</w:t>
      </w:r>
    </w:p>
    <w:p w:rsidR="000263EE" w:rsidRPr="00E11B40" w:rsidRDefault="000263EE" w:rsidP="00E11B40">
      <w:pPr>
        <w:pStyle w:val="ListParagraph"/>
        <w:numPr>
          <w:ilvl w:val="1"/>
          <w:numId w:val="1"/>
        </w:numPr>
      </w:pPr>
      <w:r w:rsidRPr="00E11B40">
        <w:t xml:space="preserve">Causes of climate change can be </w:t>
      </w:r>
      <w:r>
        <w:t>________________</w:t>
      </w:r>
      <w:r w:rsidRPr="00E11B40">
        <w:t xml:space="preserve"> or </w:t>
      </w:r>
      <w:r>
        <w:t>____________  ______________</w:t>
      </w:r>
    </w:p>
    <w:p w:rsidR="000263EE" w:rsidRPr="00E11B40" w:rsidRDefault="000263EE" w:rsidP="00E11B40">
      <w:pPr>
        <w:pStyle w:val="ListParagraph"/>
        <w:numPr>
          <w:ilvl w:val="1"/>
          <w:numId w:val="1"/>
        </w:numPr>
      </w:pPr>
      <w:r w:rsidRPr="00E11B40">
        <w:t xml:space="preserve">Natural causes include: </w:t>
      </w:r>
      <w:r>
        <w:t>_________________</w:t>
      </w:r>
      <w:r w:rsidRPr="00E11B40">
        <w:t xml:space="preserve"> movement, volcanic </w:t>
      </w:r>
      <w:r>
        <w:t>______________</w:t>
      </w:r>
      <w:r w:rsidRPr="00E11B40">
        <w:t xml:space="preserve">, changes in earth’s </w:t>
      </w:r>
      <w:r>
        <w:t>___________________</w:t>
      </w:r>
      <w:r w:rsidRPr="00E11B40">
        <w:t xml:space="preserve"> and changes in </w:t>
      </w:r>
      <w:r>
        <w:t>________________</w:t>
      </w:r>
      <w:r w:rsidRPr="00E11B40">
        <w:t xml:space="preserve"> activity</w:t>
      </w:r>
    </w:p>
    <w:p w:rsidR="000263EE" w:rsidRPr="00E11B40" w:rsidRDefault="000263EE" w:rsidP="00E11B40">
      <w:pPr>
        <w:pStyle w:val="ListParagraph"/>
        <w:numPr>
          <w:ilvl w:val="1"/>
          <w:numId w:val="1"/>
        </w:numPr>
      </w:pPr>
      <w:r w:rsidRPr="00E11B40">
        <w:t xml:space="preserve">Human influence includes: changing </w:t>
      </w:r>
      <w:r>
        <w:t>_________________________</w:t>
      </w:r>
      <w:r w:rsidRPr="00E11B40">
        <w:t xml:space="preserve"> and ground cover, increasing </w:t>
      </w:r>
      <w:r>
        <w:t>__________</w:t>
      </w:r>
      <w:r w:rsidRPr="00E11B40">
        <w:t xml:space="preserve"> levels, increasing aerosols </w:t>
      </w:r>
    </w:p>
    <w:p w:rsidR="000263EE" w:rsidRDefault="000263EE" w:rsidP="00E11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Plate Tectonics</w:t>
      </w:r>
    </w:p>
    <w:p w:rsidR="000263EE" w:rsidRPr="00E11B40" w:rsidRDefault="000263EE" w:rsidP="00E11B40">
      <w:pPr>
        <w:pStyle w:val="ListParagraph"/>
        <w:numPr>
          <w:ilvl w:val="1"/>
          <w:numId w:val="1"/>
        </w:numPr>
      </w:pPr>
      <w:r w:rsidRPr="00E11B40">
        <w:t xml:space="preserve">Different </w:t>
      </w:r>
      <w:r>
        <w:t>_____________________</w:t>
      </w:r>
      <w:r w:rsidRPr="00E11B40">
        <w:t xml:space="preserve"> have different </w:t>
      </w:r>
      <w:r>
        <w:t>________________________</w:t>
      </w:r>
    </w:p>
    <w:p w:rsidR="000263EE" w:rsidRPr="00E11B40" w:rsidRDefault="000263EE" w:rsidP="00E11B40">
      <w:pPr>
        <w:pStyle w:val="ListParagraph"/>
        <w:numPr>
          <w:ilvl w:val="1"/>
          <w:numId w:val="1"/>
        </w:numPr>
      </w:pPr>
      <w:r w:rsidRPr="00E11B40">
        <w:t xml:space="preserve">Plate tectonics causes plates to </w:t>
      </w:r>
      <w:r>
        <w:t>______________</w:t>
      </w:r>
      <w:r w:rsidRPr="00E11B40">
        <w:t xml:space="preserve"> across different </w:t>
      </w:r>
      <w:r>
        <w:t>_______________________</w:t>
      </w:r>
      <w:r w:rsidRPr="00E11B40">
        <w:t xml:space="preserve">, causing a change in </w:t>
      </w:r>
      <w:r>
        <w:t>_________________</w:t>
      </w:r>
    </w:p>
    <w:p w:rsidR="000263EE" w:rsidRDefault="000263EE" w:rsidP="00E11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Volcanic Activity</w:t>
      </w:r>
    </w:p>
    <w:p w:rsidR="000263EE" w:rsidRPr="00E11B40" w:rsidRDefault="000263EE" w:rsidP="00E11B40">
      <w:pPr>
        <w:pStyle w:val="ListParagraph"/>
        <w:numPr>
          <w:ilvl w:val="1"/>
          <w:numId w:val="1"/>
        </w:numPr>
      </w:pPr>
      <w:r w:rsidRPr="00E11B40">
        <w:t xml:space="preserve">Volcanoes release </w:t>
      </w:r>
      <w:r>
        <w:t>________</w:t>
      </w:r>
      <w:r w:rsidRPr="00E11B40">
        <w:t xml:space="preserve"> and </w:t>
      </w:r>
      <w:r>
        <w:t>___________</w:t>
      </w:r>
      <w:r w:rsidRPr="00E11B40">
        <w:t xml:space="preserve"> into the atmosphere</w:t>
      </w:r>
    </w:p>
    <w:p w:rsidR="000263EE" w:rsidRPr="00E11B40" w:rsidRDefault="000263EE" w:rsidP="00E11B40">
      <w:pPr>
        <w:pStyle w:val="ListParagraph"/>
        <w:numPr>
          <w:ilvl w:val="1"/>
          <w:numId w:val="1"/>
        </w:numPr>
      </w:pPr>
      <w:r w:rsidRPr="00E11B40">
        <w:t xml:space="preserve">This increases the amount of </w:t>
      </w:r>
      <w:r>
        <w:t>_________________</w:t>
      </w:r>
      <w:r w:rsidRPr="00E11B40">
        <w:t xml:space="preserve"> being </w:t>
      </w:r>
      <w:r>
        <w:t>__________________</w:t>
      </w:r>
      <w:r w:rsidRPr="00E11B40">
        <w:t xml:space="preserve"> or </w:t>
      </w:r>
      <w:r>
        <w:t>_______________________</w:t>
      </w:r>
    </w:p>
    <w:p w:rsidR="000263EE" w:rsidRPr="00E11B40" w:rsidRDefault="000263EE" w:rsidP="00E11B40">
      <w:pPr>
        <w:pStyle w:val="ListParagraph"/>
        <w:numPr>
          <w:ilvl w:val="1"/>
          <w:numId w:val="1"/>
        </w:numPr>
      </w:pPr>
      <w:r w:rsidRPr="00E11B40">
        <w:t xml:space="preserve">Less sunlight reaches earth’s </w:t>
      </w:r>
      <w:r>
        <w:t>____________________</w:t>
      </w:r>
      <w:r w:rsidRPr="00E11B40">
        <w:t xml:space="preserve">, and the temperatures are </w:t>
      </w:r>
      <w:r>
        <w:t>_____________________</w:t>
      </w:r>
      <w:r w:rsidRPr="00E11B40">
        <w:t xml:space="preserve"> </w:t>
      </w:r>
    </w:p>
    <w:p w:rsidR="000263EE" w:rsidRDefault="000263EE" w:rsidP="00E11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Changes in Earth’s Orbit</w:t>
      </w:r>
    </w:p>
    <w:p w:rsidR="000263EE" w:rsidRPr="00E11B40" w:rsidRDefault="000263EE" w:rsidP="00E11B40">
      <w:pPr>
        <w:pStyle w:val="ListParagraph"/>
        <w:numPr>
          <w:ilvl w:val="1"/>
          <w:numId w:val="1"/>
        </w:num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398.25pt;margin-top:10.65pt;width:133.95pt;height:123.75pt;z-index:251658240;visibility:visible">
            <v:imagedata r:id="rId5" o:title=""/>
            <w10:wrap type="square"/>
          </v:shape>
        </w:pict>
      </w:r>
      <w:r w:rsidRPr="00E11B40">
        <w:rPr>
          <w:b/>
        </w:rPr>
        <w:t>Eccentricity</w:t>
      </w:r>
    </w:p>
    <w:p w:rsidR="000263EE" w:rsidRPr="002D19CF" w:rsidRDefault="000263EE" w:rsidP="00E11B40">
      <w:pPr>
        <w:pStyle w:val="ListParagraph"/>
        <w:numPr>
          <w:ilvl w:val="2"/>
          <w:numId w:val="1"/>
        </w:numPr>
      </w:pPr>
      <w:r w:rsidRPr="002D19CF">
        <w:t xml:space="preserve">The shape of the earth’s </w:t>
      </w:r>
      <w:r>
        <w:t>__________________</w:t>
      </w:r>
      <w:r w:rsidRPr="002D19CF">
        <w:t xml:space="preserve"> changes from nearly </w:t>
      </w:r>
      <w:r>
        <w:t>__________________</w:t>
      </w:r>
      <w:r w:rsidRPr="002D19CF">
        <w:t xml:space="preserve"> to more </w:t>
      </w:r>
      <w:r>
        <w:t>____________________</w:t>
      </w:r>
      <w:r w:rsidRPr="002D19CF">
        <w:t xml:space="preserve"> every 90,000-100,000 years</w:t>
      </w:r>
    </w:p>
    <w:p w:rsidR="000263EE" w:rsidRPr="002D19CF" w:rsidRDefault="000263EE" w:rsidP="00E11B40">
      <w:pPr>
        <w:pStyle w:val="ListParagraph"/>
        <w:numPr>
          <w:ilvl w:val="2"/>
          <w:numId w:val="1"/>
        </w:numPr>
      </w:pPr>
      <w:r w:rsidRPr="002D19CF">
        <w:t xml:space="preserve">This change in </w:t>
      </w:r>
      <w:r>
        <w:t>_____________________</w:t>
      </w:r>
      <w:r w:rsidRPr="002D19CF">
        <w:t xml:space="preserve"> from the sun creates changes in earth’s climate.</w:t>
      </w:r>
    </w:p>
    <w:p w:rsidR="000263EE" w:rsidRPr="002D19CF" w:rsidRDefault="000263EE" w:rsidP="00E11B40">
      <w:pPr>
        <w:pStyle w:val="ListParagraph"/>
        <w:numPr>
          <w:ilvl w:val="2"/>
          <w:numId w:val="1"/>
        </w:numPr>
      </w:pPr>
      <w:r w:rsidRPr="002D19CF">
        <w:t xml:space="preserve">This would create greater </w:t>
      </w:r>
      <w:r>
        <w:t>_______________________</w:t>
      </w:r>
      <w:r w:rsidRPr="002D19CF">
        <w:t xml:space="preserve"> in </w:t>
      </w:r>
      <w:r>
        <w:t>______________________</w:t>
      </w:r>
      <w:r w:rsidRPr="002D19CF">
        <w:t xml:space="preserve"> temperatures.</w:t>
      </w:r>
    </w:p>
    <w:p w:rsidR="000263EE" w:rsidRDefault="000263EE">
      <w:pPr>
        <w:rPr>
          <w:b/>
        </w:rPr>
      </w:pPr>
      <w:r>
        <w:rPr>
          <w:b/>
        </w:rPr>
        <w:br w:type="page"/>
      </w:r>
    </w:p>
    <w:p w:rsidR="000263EE" w:rsidRPr="00E11B40" w:rsidRDefault="000263EE" w:rsidP="00E11B40">
      <w:pPr>
        <w:pStyle w:val="ListParagraph"/>
        <w:numPr>
          <w:ilvl w:val="1"/>
          <w:numId w:val="1"/>
        </w:numPr>
        <w:rPr>
          <w:b/>
        </w:rPr>
      </w:pPr>
      <w:r>
        <w:rPr>
          <w:noProof/>
        </w:rPr>
        <w:pict>
          <v:shape id="_x0000_s1027" type="#_x0000_t75" style="position:absolute;left:0;text-align:left;margin-left:443.25pt;margin-top:.75pt;width:75.75pt;height:135pt;z-index:251659264;visibility:visible">
            <v:imagedata r:id="rId6" o:title=""/>
            <w10:wrap type="square"/>
          </v:shape>
        </w:pict>
      </w:r>
      <w:r w:rsidRPr="00E11B40">
        <w:rPr>
          <w:b/>
        </w:rPr>
        <w:t>Axial Tilt</w:t>
      </w:r>
    </w:p>
    <w:p w:rsidR="000263EE" w:rsidRPr="00E11B40" w:rsidRDefault="000263EE" w:rsidP="00E11B40">
      <w:pPr>
        <w:pStyle w:val="ListParagraph"/>
        <w:numPr>
          <w:ilvl w:val="2"/>
          <w:numId w:val="1"/>
        </w:numPr>
      </w:pPr>
      <w:r w:rsidRPr="00E11B40">
        <w:t xml:space="preserve">The </w:t>
      </w:r>
      <w:r>
        <w:t>__________</w:t>
      </w:r>
      <w:r w:rsidRPr="00E11B40">
        <w:t xml:space="preserve"> of the earth’s axis is currently </w:t>
      </w:r>
      <w:r>
        <w:t>_____________</w:t>
      </w:r>
    </w:p>
    <w:p w:rsidR="000263EE" w:rsidRPr="00E11B40" w:rsidRDefault="000263EE" w:rsidP="00E11B40">
      <w:pPr>
        <w:pStyle w:val="ListParagraph"/>
        <w:numPr>
          <w:ilvl w:val="2"/>
          <w:numId w:val="1"/>
        </w:numPr>
      </w:pPr>
      <w:r w:rsidRPr="00E11B40">
        <w:t xml:space="preserve">This angle </w:t>
      </w:r>
      <w:r>
        <w:t>____________</w:t>
      </w:r>
      <w:r w:rsidRPr="00E11B40">
        <w:t xml:space="preserve"> from 22.1-24.5° every </w:t>
      </w:r>
      <w:r>
        <w:t>_____________________</w:t>
      </w:r>
      <w:r w:rsidRPr="00E11B40">
        <w:t xml:space="preserve"> years</w:t>
      </w:r>
    </w:p>
    <w:p w:rsidR="000263EE" w:rsidRPr="00E11B40" w:rsidRDefault="000263EE" w:rsidP="00E11B40">
      <w:pPr>
        <w:pStyle w:val="ListParagraph"/>
        <w:numPr>
          <w:ilvl w:val="2"/>
          <w:numId w:val="1"/>
        </w:numPr>
      </w:pPr>
      <w:r w:rsidRPr="00E11B40">
        <w:t xml:space="preserve">Lower angles would cause warmer </w:t>
      </w:r>
      <w:r>
        <w:t>___________________</w:t>
      </w:r>
      <w:r w:rsidRPr="00E11B40">
        <w:t xml:space="preserve"> and cooler </w:t>
      </w:r>
      <w:r>
        <w:t>_____________________</w:t>
      </w:r>
    </w:p>
    <w:p w:rsidR="000263EE" w:rsidRDefault="000263EE" w:rsidP="00E11B40">
      <w:pPr>
        <w:pStyle w:val="ListParagraph"/>
        <w:numPr>
          <w:ilvl w:val="2"/>
          <w:numId w:val="1"/>
        </w:numPr>
      </w:pPr>
      <w:r w:rsidRPr="00E11B40">
        <w:t xml:space="preserve">This would promote more </w:t>
      </w:r>
      <w:r>
        <w:t>_____________________</w:t>
      </w:r>
      <w:r w:rsidRPr="00E11B40">
        <w:t xml:space="preserve"> in winter and less snow </w:t>
      </w:r>
      <w:r>
        <w:t>___________</w:t>
      </w:r>
      <w:r w:rsidRPr="00E11B40">
        <w:t xml:space="preserve"> in summer, causing </w:t>
      </w:r>
      <w:r>
        <w:t>______  ______________</w:t>
      </w:r>
      <w:r w:rsidRPr="00E11B40">
        <w:t xml:space="preserve"> to form on the earth</w:t>
      </w:r>
    </w:p>
    <w:p w:rsidR="000263EE" w:rsidRPr="00E11B40" w:rsidRDefault="000263EE" w:rsidP="002D19CF"/>
    <w:p w:rsidR="000263EE" w:rsidRPr="00E11B40" w:rsidRDefault="000263EE" w:rsidP="00E11B40">
      <w:pPr>
        <w:pStyle w:val="ListParagraph"/>
        <w:numPr>
          <w:ilvl w:val="1"/>
          <w:numId w:val="1"/>
        </w:numPr>
        <w:rPr>
          <w:b/>
        </w:rPr>
      </w:pPr>
      <w:r>
        <w:rPr>
          <w:noProof/>
        </w:rPr>
        <w:pict>
          <v:shape id="Picture 4" o:spid="_x0000_s1028" type="#_x0000_t75" style="position:absolute;left:0;text-align:left;margin-left:294.75pt;margin-top:8.7pt;width:253.5pt;height:183pt;z-index:251660288;visibility:visible">
            <v:imagedata r:id="rId7" o:title=""/>
            <w10:wrap type="square"/>
          </v:shape>
        </w:pict>
      </w:r>
      <w:r w:rsidRPr="00E11B40">
        <w:rPr>
          <w:b/>
        </w:rPr>
        <w:t>Precession</w:t>
      </w:r>
    </w:p>
    <w:p w:rsidR="000263EE" w:rsidRPr="00E11B40" w:rsidRDefault="000263EE" w:rsidP="00E11B40">
      <w:pPr>
        <w:pStyle w:val="ListParagraph"/>
        <w:numPr>
          <w:ilvl w:val="2"/>
          <w:numId w:val="1"/>
        </w:numPr>
      </w:pPr>
      <w:r w:rsidRPr="00E11B40">
        <w:t xml:space="preserve">As the earth rotates it </w:t>
      </w:r>
      <w:r>
        <w:t>____________________</w:t>
      </w:r>
      <w:r w:rsidRPr="00E11B40">
        <w:t xml:space="preserve"> on its axis, just like a spinning </w:t>
      </w:r>
      <w:r>
        <w:t>________</w:t>
      </w:r>
      <w:r w:rsidRPr="00E11B40">
        <w:t xml:space="preserve"> as it begins to slow down.</w:t>
      </w:r>
    </w:p>
    <w:p w:rsidR="000263EE" w:rsidRDefault="000263EE" w:rsidP="00E11B40">
      <w:pPr>
        <w:pStyle w:val="ListParagraph"/>
        <w:numPr>
          <w:ilvl w:val="2"/>
          <w:numId w:val="1"/>
        </w:numPr>
      </w:pPr>
      <w:r w:rsidRPr="00E11B40">
        <w:t xml:space="preserve">This cycle changes the </w:t>
      </w:r>
      <w:r>
        <w:t>__________</w:t>
      </w:r>
      <w:r w:rsidRPr="00E11B40">
        <w:t xml:space="preserve"> of the earth and coincides with </w:t>
      </w:r>
      <w:r>
        <w:t>________  ________</w:t>
      </w:r>
      <w:r w:rsidRPr="00E11B40">
        <w:t xml:space="preserve"> cycles every 26,000 years.</w:t>
      </w:r>
    </w:p>
    <w:p w:rsidR="000263EE" w:rsidRDefault="000263EE" w:rsidP="00E11B40">
      <w:pPr>
        <w:pStyle w:val="ListParagraph"/>
        <w:numPr>
          <w:ilvl w:val="2"/>
          <w:numId w:val="1"/>
        </w:numPr>
      </w:pPr>
      <w:r>
        <w:t>This would also make the ______________________   ______________________ to what they are now</w:t>
      </w:r>
    </w:p>
    <w:p w:rsidR="000263EE" w:rsidRPr="00E11B40" w:rsidRDefault="000263EE" w:rsidP="00E544DE"/>
    <w:p w:rsidR="000263EE" w:rsidRDefault="000263EE" w:rsidP="00E11B4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Solar Activity</w:t>
      </w:r>
    </w:p>
    <w:p w:rsidR="000263EE" w:rsidRPr="00E11B40" w:rsidRDefault="000263EE" w:rsidP="00E11B40">
      <w:pPr>
        <w:pStyle w:val="ListParagraph"/>
        <w:numPr>
          <w:ilvl w:val="2"/>
          <w:numId w:val="1"/>
        </w:numPr>
      </w:pPr>
      <w:r w:rsidRPr="00E11B40">
        <w:t xml:space="preserve">The sun typically generates a </w:t>
      </w:r>
      <w:r>
        <w:t>____________________</w:t>
      </w:r>
      <w:r w:rsidRPr="00E11B40">
        <w:t xml:space="preserve"> amount of </w:t>
      </w:r>
      <w:r>
        <w:t>_____________________</w:t>
      </w:r>
      <w:r w:rsidRPr="00E11B40">
        <w:t xml:space="preserve"> that makes its way to earth</w:t>
      </w:r>
    </w:p>
    <w:p w:rsidR="000263EE" w:rsidRPr="00E11B40" w:rsidRDefault="000263EE" w:rsidP="00E11B40">
      <w:pPr>
        <w:pStyle w:val="ListParagraph"/>
        <w:numPr>
          <w:ilvl w:val="2"/>
          <w:numId w:val="1"/>
        </w:numPr>
      </w:pPr>
      <w:r w:rsidRPr="00E11B40">
        <w:t xml:space="preserve">Over time, slight variations in the amount of solar radiation may affect the </w:t>
      </w:r>
      <w:r>
        <w:t>__________________  ________________  ____________________________</w:t>
      </w:r>
      <w:r w:rsidRPr="00E11B40">
        <w:t>.</w:t>
      </w:r>
    </w:p>
    <w:p w:rsidR="000263EE" w:rsidRPr="00E11B40" w:rsidRDefault="000263EE" w:rsidP="00E11B40">
      <w:pPr>
        <w:pStyle w:val="ListParagraph"/>
        <w:numPr>
          <w:ilvl w:val="2"/>
          <w:numId w:val="1"/>
        </w:numPr>
      </w:pPr>
      <w:r w:rsidRPr="00E11B40">
        <w:t xml:space="preserve">Scientists think that approximately </w:t>
      </w:r>
      <w:r>
        <w:t>__________</w:t>
      </w:r>
      <w:r w:rsidRPr="00E11B40">
        <w:t xml:space="preserve"> of the current warming of earth’s atmosphere is due to </w:t>
      </w:r>
      <w:r>
        <w:t>________________________</w:t>
      </w:r>
      <w:r w:rsidRPr="00E11B40">
        <w:t xml:space="preserve"> solar activity </w:t>
      </w:r>
    </w:p>
    <w:p w:rsidR="000263EE" w:rsidRDefault="000263EE" w:rsidP="00E11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Human Activity</w:t>
      </w:r>
    </w:p>
    <w:p w:rsidR="000263EE" w:rsidRPr="00E11B40" w:rsidRDefault="000263EE" w:rsidP="00E11B40">
      <w:pPr>
        <w:pStyle w:val="ListParagraph"/>
        <w:numPr>
          <w:ilvl w:val="1"/>
          <w:numId w:val="1"/>
        </w:numPr>
      </w:pPr>
      <w:r w:rsidRPr="00E11B40">
        <w:t xml:space="preserve">We’ve already talked a lot about this, so let’s just say that we’re adding greenhouse gases to the atmosphere which are leading to an increase in global temperatures by trapping added heat </w:t>
      </w:r>
    </w:p>
    <w:p w:rsidR="000263EE" w:rsidRPr="00E11B40" w:rsidRDefault="000263EE" w:rsidP="00E11B40">
      <w:pPr>
        <w:rPr>
          <w:b/>
        </w:rPr>
      </w:pPr>
    </w:p>
    <w:sectPr w:rsidR="000263EE" w:rsidRPr="00E11B40" w:rsidSect="00E11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485"/>
    <w:multiLevelType w:val="hybridMultilevel"/>
    <w:tmpl w:val="3260EAA0"/>
    <w:lvl w:ilvl="0" w:tplc="968289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70CBA6">
      <w:start w:val="127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8D4F8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326B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825D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267A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CAB7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0288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5A28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2B015F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A5A2891"/>
    <w:multiLevelType w:val="hybridMultilevel"/>
    <w:tmpl w:val="130E42C8"/>
    <w:lvl w:ilvl="0" w:tplc="4EA8F8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EEB8FC">
      <w:start w:val="127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AC79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1676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82BC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5604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0213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586E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1290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1DD638C"/>
    <w:multiLevelType w:val="hybridMultilevel"/>
    <w:tmpl w:val="8AEA9AE4"/>
    <w:lvl w:ilvl="0" w:tplc="94E22B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66B2F4">
      <w:start w:val="127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1A4E2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C8F9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2411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BA07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0C2D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CC88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E20E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9085863"/>
    <w:multiLevelType w:val="hybridMultilevel"/>
    <w:tmpl w:val="07F83130"/>
    <w:lvl w:ilvl="0" w:tplc="5296A0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02FBEA">
      <w:start w:val="158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89CA4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8C85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46D3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838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3042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7A76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7044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25C2B12"/>
    <w:multiLevelType w:val="hybridMultilevel"/>
    <w:tmpl w:val="170EE096"/>
    <w:lvl w:ilvl="0" w:tplc="8DBA96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841C74">
      <w:start w:val="72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7F07B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2EDC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8A54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4CA3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B6DC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6E85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F04B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13F4B7B"/>
    <w:multiLevelType w:val="hybridMultilevel"/>
    <w:tmpl w:val="C070FE6E"/>
    <w:lvl w:ilvl="0" w:tplc="6156B9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9E4D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D4EC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26BA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601E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34D1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3832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FAE4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8627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5B76124"/>
    <w:multiLevelType w:val="hybridMultilevel"/>
    <w:tmpl w:val="F774CDEA"/>
    <w:lvl w:ilvl="0" w:tplc="3EF00D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AAF9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B863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3EDC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2491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2C16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AA55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24A7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5080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0B63B18"/>
    <w:multiLevelType w:val="hybridMultilevel"/>
    <w:tmpl w:val="7DB89ACE"/>
    <w:lvl w:ilvl="0" w:tplc="36A00F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6629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4E3D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E2A9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2CF0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F414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C844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5CDA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C2D7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4692A2A"/>
    <w:multiLevelType w:val="hybridMultilevel"/>
    <w:tmpl w:val="A19C8A96"/>
    <w:lvl w:ilvl="0" w:tplc="FC863E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42E3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DA4D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4A04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4604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1EAD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9AA0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92CE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363E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8216D2A"/>
    <w:multiLevelType w:val="hybridMultilevel"/>
    <w:tmpl w:val="424CABBA"/>
    <w:lvl w:ilvl="0" w:tplc="9684B1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8656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764C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82F8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50DB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D6CB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3C32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B81E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EE72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B40"/>
    <w:rsid w:val="000263EE"/>
    <w:rsid w:val="002D19CF"/>
    <w:rsid w:val="00373693"/>
    <w:rsid w:val="00457CDD"/>
    <w:rsid w:val="00460272"/>
    <w:rsid w:val="00607D50"/>
    <w:rsid w:val="007004FF"/>
    <w:rsid w:val="008257EB"/>
    <w:rsid w:val="00905713"/>
    <w:rsid w:val="00BC4DEC"/>
    <w:rsid w:val="00D20228"/>
    <w:rsid w:val="00E11B40"/>
    <w:rsid w:val="00E21127"/>
    <w:rsid w:val="00E544DE"/>
    <w:rsid w:val="00F4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5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1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D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7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7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582</Words>
  <Characters>3323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      Class ________    Changes in Climate Notes</dc:title>
  <dc:subject/>
  <dc:creator>Matt</dc:creator>
  <cp:keywords/>
  <dc:description/>
  <cp:lastModifiedBy>asdteacher</cp:lastModifiedBy>
  <cp:revision>2</cp:revision>
  <cp:lastPrinted>2015-01-27T20:31:00Z</cp:lastPrinted>
  <dcterms:created xsi:type="dcterms:W3CDTF">2015-01-27T20:35:00Z</dcterms:created>
  <dcterms:modified xsi:type="dcterms:W3CDTF">2015-01-27T20:35:00Z</dcterms:modified>
</cp:coreProperties>
</file>